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9" w:rsidRDefault="004348B9" w:rsidP="00EA7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8B9" w:rsidRDefault="004348B9" w:rsidP="00EA7E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035F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(младше 18 лет)</w:t>
      </w:r>
    </w:p>
    <w:p w:rsidR="004348B9" w:rsidRPr="006317B3" w:rsidRDefault="004348B9" w:rsidP="00EA7E96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*Для несовершеннолетних, желающих принять участие в физкультурных и спортивных мероприятиях, дополнительно к Заявке необходимо разрешение одного из родителей/законного представителя на вышеизложенных условиях и обязательствах.</w:t>
      </w:r>
    </w:p>
    <w:p w:rsidR="004348B9" w:rsidRPr="006317B3" w:rsidRDefault="004348B9" w:rsidP="00EA7E96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Я,___________________________________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</w:t>
      </w:r>
      <w:r w:rsidRPr="006317B3">
        <w:rPr>
          <w:rFonts w:ascii="Times New Roman" w:hAnsi="Times New Roman"/>
          <w:sz w:val="16"/>
          <w:szCs w:val="16"/>
        </w:rPr>
        <w:t>___________________________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зарегистрирован по адресу _______________________________________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6317B3">
        <w:rPr>
          <w:rFonts w:ascii="Times New Roman" w:hAnsi="Times New Roman"/>
          <w:sz w:val="16"/>
          <w:szCs w:val="16"/>
        </w:rPr>
        <w:t>_______________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  <w:r w:rsidRPr="006317B3">
        <w:rPr>
          <w:rFonts w:ascii="Times New Roman" w:hAnsi="Times New Roman"/>
          <w:sz w:val="16"/>
          <w:szCs w:val="16"/>
        </w:rPr>
        <w:t>____________________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паспорт серии___</w:t>
      </w:r>
      <w:r>
        <w:rPr>
          <w:rFonts w:ascii="Times New Roman" w:hAnsi="Times New Roman"/>
          <w:sz w:val="16"/>
          <w:szCs w:val="16"/>
        </w:rPr>
        <w:t>_________</w:t>
      </w:r>
      <w:r w:rsidRPr="006317B3">
        <w:rPr>
          <w:rFonts w:ascii="Times New Roman" w:hAnsi="Times New Roman"/>
          <w:sz w:val="16"/>
          <w:szCs w:val="16"/>
        </w:rPr>
        <w:t>______ №_</w:t>
      </w:r>
      <w:r>
        <w:rPr>
          <w:rFonts w:ascii="Times New Roman" w:hAnsi="Times New Roman"/>
          <w:sz w:val="16"/>
          <w:szCs w:val="16"/>
        </w:rPr>
        <w:t>_______________</w:t>
      </w:r>
      <w:r w:rsidRPr="006317B3">
        <w:rPr>
          <w:rFonts w:ascii="Times New Roman" w:hAnsi="Times New Roman"/>
          <w:sz w:val="16"/>
          <w:szCs w:val="16"/>
        </w:rPr>
        <w:t>________________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выдан 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  <w:r w:rsidRPr="006317B3"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дата выдачи «_____»________________ ________ г. код подразделения ________________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тел.__________</w:t>
      </w:r>
      <w:r>
        <w:rPr>
          <w:rFonts w:ascii="Times New Roman" w:hAnsi="Times New Roman"/>
          <w:sz w:val="16"/>
          <w:szCs w:val="16"/>
        </w:rPr>
        <w:t>____________</w:t>
      </w:r>
      <w:r w:rsidRPr="006317B3">
        <w:rPr>
          <w:rFonts w:ascii="Times New Roman" w:hAnsi="Times New Roman"/>
          <w:sz w:val="16"/>
          <w:szCs w:val="16"/>
        </w:rPr>
        <w:t>______________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являясь родителем/законным представителем несовершеннолетнего</w:t>
      </w:r>
    </w:p>
    <w:p w:rsidR="004348B9" w:rsidRPr="006317B3" w:rsidRDefault="004348B9" w:rsidP="00EA7E96">
      <w:pPr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  <w:r w:rsidRPr="006317B3"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4348B9" w:rsidRPr="006317B3" w:rsidRDefault="004348B9" w:rsidP="00EA7E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>разрешаю ему принять участие в физкультурных и спортивных мероприятиях на вышеуказанных условиях и обязательствах, в чем подписываюсь.</w:t>
      </w:r>
    </w:p>
    <w:p w:rsidR="004348B9" w:rsidRPr="006317B3" w:rsidRDefault="004348B9" w:rsidP="00EA7E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7B3">
        <w:rPr>
          <w:rFonts w:ascii="Times New Roman" w:hAnsi="Times New Roman"/>
          <w:sz w:val="16"/>
          <w:szCs w:val="16"/>
        </w:rPr>
        <w:t xml:space="preserve">В соответствии с п. 4 ст. 9 Федерального закона от 27.07.2006 № 152-ФЗ «О персональных данных» даю согласие на обработку моих персональных данных: </w:t>
      </w:r>
      <w:r w:rsidRPr="006317B3">
        <w:rPr>
          <w:rFonts w:ascii="Times New Roman" w:hAnsi="Times New Roman"/>
          <w:i/>
          <w:sz w:val="16"/>
          <w:szCs w:val="16"/>
        </w:rPr>
        <w:t>фамилия, имя, отчество; сведения о регистрации по месту жительства; данные паспорта.</w:t>
      </w:r>
      <w:r w:rsidRPr="006317B3">
        <w:rPr>
          <w:rFonts w:ascii="Times New Roman" w:hAnsi="Times New Roman"/>
          <w:sz w:val="16"/>
          <w:szCs w:val="16"/>
        </w:rPr>
        <w:t xml:space="preserve"> </w:t>
      </w:r>
    </w:p>
    <w:p w:rsidR="004348B9" w:rsidRPr="004A1955" w:rsidRDefault="004348B9" w:rsidP="00EA7E96">
      <w:pPr>
        <w:jc w:val="both"/>
        <w:rPr>
          <w:rFonts w:ascii="Times New Roman" w:hAnsi="Times New Roman"/>
        </w:rPr>
      </w:pPr>
    </w:p>
    <w:p w:rsidR="004348B9" w:rsidRPr="004A1955" w:rsidRDefault="004348B9" w:rsidP="00EA7E96">
      <w:pPr>
        <w:jc w:val="both"/>
        <w:rPr>
          <w:rFonts w:ascii="Times New Roman" w:hAnsi="Times New Roman"/>
        </w:rPr>
      </w:pPr>
      <w:r w:rsidRPr="004A1955">
        <w:rPr>
          <w:rFonts w:ascii="Times New Roman" w:hAnsi="Times New Roman"/>
        </w:rPr>
        <w:t>Дата_______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Подпись</w:t>
      </w:r>
      <w:r w:rsidRPr="004A195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  <w:r w:rsidRPr="004A1955">
        <w:rPr>
          <w:rFonts w:ascii="Times New Roman" w:hAnsi="Times New Roman"/>
        </w:rPr>
        <w:t>_____________</w:t>
      </w:r>
    </w:p>
    <w:sectPr w:rsidR="004348B9" w:rsidRPr="004A1955" w:rsidSect="001C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96"/>
    <w:rsid w:val="00146A83"/>
    <w:rsid w:val="001C3DBD"/>
    <w:rsid w:val="003D0929"/>
    <w:rsid w:val="004348B9"/>
    <w:rsid w:val="004A1955"/>
    <w:rsid w:val="0058035F"/>
    <w:rsid w:val="006317B3"/>
    <w:rsid w:val="00BA29A0"/>
    <w:rsid w:val="00BE54B3"/>
    <w:rsid w:val="00E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(младше 18 лет)</dc:title>
  <dc:subject/>
  <dc:creator>Пользователь Windows</dc:creator>
  <cp:keywords/>
  <dc:description/>
  <cp:lastModifiedBy>Selen</cp:lastModifiedBy>
  <cp:revision>2</cp:revision>
  <dcterms:created xsi:type="dcterms:W3CDTF">2016-10-14T16:44:00Z</dcterms:created>
  <dcterms:modified xsi:type="dcterms:W3CDTF">2016-10-14T16:44:00Z</dcterms:modified>
</cp:coreProperties>
</file>